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6EDF" w14:textId="4CE4540D" w:rsidR="00E55DDB" w:rsidRPr="00E55DDB" w:rsidRDefault="009624F4">
      <w:pPr>
        <w:rPr>
          <w:b/>
          <w:caps/>
        </w:rPr>
      </w:pPr>
      <w:r>
        <w:rPr>
          <w:b/>
          <w:caps/>
        </w:rPr>
        <w:t>UC San Diego LEAN BENCH PROGRAM</w:t>
      </w:r>
      <w:r w:rsidR="00756240">
        <w:rPr>
          <w:b/>
          <w:caps/>
        </w:rPr>
        <w:t xml:space="preserve"> ApplicatioN   |   </w:t>
      </w:r>
      <w:hyperlink r:id="rId7" w:history="1">
        <w:r w:rsidR="00C843C5" w:rsidRPr="001C3B53">
          <w:rPr>
            <w:rStyle w:val="Hyperlink"/>
            <w:b/>
            <w:caps/>
          </w:rPr>
          <w:t>Http://leanbench.ucsd.edu</w:t>
        </w:r>
      </w:hyperlink>
      <w:r w:rsidR="00C843C5">
        <w:rPr>
          <w:b/>
          <w:caps/>
        </w:rPr>
        <w:t xml:space="preserve"> </w:t>
      </w:r>
    </w:p>
    <w:p w14:paraId="77214856" w14:textId="77777777" w:rsidR="00E55DDB" w:rsidRPr="00B0240A" w:rsidRDefault="00E55DDB">
      <w:pPr>
        <w:rPr>
          <w:b/>
          <w:caps/>
          <w:sz w:val="10"/>
          <w:szCs w:val="10"/>
        </w:rPr>
      </w:pPr>
    </w:p>
    <w:p w14:paraId="52E0F7AA" w14:textId="4E0F0494" w:rsidR="00E55DDB" w:rsidRDefault="00BB079C">
      <w:pPr>
        <w:rPr>
          <w:b/>
          <w:caps/>
        </w:rPr>
      </w:pPr>
      <w:r>
        <w:rPr>
          <w:b/>
          <w:caps/>
        </w:rPr>
        <w:t>Supervisor Endorsement</w:t>
      </w:r>
    </w:p>
    <w:p w14:paraId="0ADB99A9" w14:textId="77777777" w:rsidR="00077902" w:rsidRDefault="00077902">
      <w:pPr>
        <w:rPr>
          <w:b/>
        </w:rPr>
      </w:pPr>
    </w:p>
    <w:p w14:paraId="1B8A084E" w14:textId="120E99D6" w:rsidR="00F86DCF" w:rsidRDefault="00077902">
      <w:pPr>
        <w:rPr>
          <w:b/>
        </w:rPr>
      </w:pPr>
      <w:r>
        <w:rPr>
          <w:b/>
        </w:rPr>
        <w:t>Instructions</w:t>
      </w:r>
      <w:r w:rsidR="006247E0">
        <w:rPr>
          <w:b/>
        </w:rPr>
        <w:t xml:space="preserve"> to Candidate</w:t>
      </w:r>
    </w:p>
    <w:p w14:paraId="3E926A8E" w14:textId="3CEF9922" w:rsidR="006247E0" w:rsidRDefault="009624F4" w:rsidP="009624F4">
      <w:pPr>
        <w:pStyle w:val="ListParagraph"/>
        <w:numPr>
          <w:ilvl w:val="0"/>
          <w:numId w:val="1"/>
        </w:numPr>
      </w:pPr>
      <w:r>
        <w:t>Discuss your intention and desire to apply for the Lean Bench Program with your supervisor</w:t>
      </w:r>
      <w:r w:rsidR="006247E0">
        <w:t>.</w:t>
      </w:r>
    </w:p>
    <w:p w14:paraId="4ED28A7D" w14:textId="12C6EE22" w:rsidR="009624F4" w:rsidRDefault="009624F4" w:rsidP="009624F4">
      <w:pPr>
        <w:pStyle w:val="ListParagraph"/>
        <w:numPr>
          <w:ilvl w:val="0"/>
          <w:numId w:val="1"/>
        </w:numPr>
      </w:pPr>
      <w:r>
        <w:t xml:space="preserve">Complete the Lean Bench online application form (a copy </w:t>
      </w:r>
      <w:bookmarkStart w:id="0" w:name="_GoBack"/>
      <w:bookmarkEnd w:id="0"/>
      <w:r>
        <w:t>will be sent to your supervisor.</w:t>
      </w:r>
    </w:p>
    <w:p w14:paraId="70CC4839" w14:textId="638C4A37" w:rsidR="009624F4" w:rsidRPr="006247E0" w:rsidRDefault="009624F4" w:rsidP="009624F4">
      <w:pPr>
        <w:pStyle w:val="ListParagraph"/>
        <w:numPr>
          <w:ilvl w:val="0"/>
          <w:numId w:val="1"/>
        </w:numPr>
      </w:pPr>
      <w:r>
        <w:t>Request your supervisor to complete and submit the following endorsement as a supplement to your application.</w:t>
      </w:r>
    </w:p>
    <w:p w14:paraId="03D328B5" w14:textId="77777777" w:rsidR="006247E0" w:rsidRDefault="006247E0">
      <w:pPr>
        <w:rPr>
          <w:b/>
        </w:rPr>
      </w:pPr>
    </w:p>
    <w:p w14:paraId="4DBCE674" w14:textId="1ED59C20" w:rsidR="006247E0" w:rsidRDefault="006247E0">
      <w:pPr>
        <w:rPr>
          <w:b/>
        </w:rPr>
      </w:pPr>
      <w:r>
        <w:rPr>
          <w:b/>
        </w:rPr>
        <w:t>Instructions to Supervisor</w:t>
      </w:r>
    </w:p>
    <w:p w14:paraId="29D2DA01" w14:textId="207B0D94" w:rsidR="00077902" w:rsidRDefault="00077902">
      <w:pPr>
        <w:rPr>
          <w:b/>
        </w:rPr>
      </w:pPr>
      <w:r>
        <w:t xml:space="preserve">Please respond to all questions in a brief and candid manor.  </w:t>
      </w:r>
      <w:r w:rsidR="00BB079C">
        <w:t>When complete, please email this endorsement form to</w:t>
      </w:r>
      <w:r w:rsidR="009624F4">
        <w:t xml:space="preserve"> </w:t>
      </w:r>
      <w:hyperlink r:id="rId8" w:history="1">
        <w:r w:rsidR="009624F4" w:rsidRPr="001C3B53">
          <w:rPr>
            <w:rStyle w:val="Hyperlink"/>
          </w:rPr>
          <w:t>leanbench@ucsd.edu</w:t>
        </w:r>
      </w:hyperlink>
      <w:r w:rsidR="009624F4">
        <w:t xml:space="preserve"> </w:t>
      </w:r>
      <w:r w:rsidR="00BB079C">
        <w:t>with “ENDORSEMENT &lt;CANDIDATE NAME&gt;” in the subject line.</w:t>
      </w:r>
    </w:p>
    <w:p w14:paraId="6809654A" w14:textId="77777777" w:rsidR="00077902" w:rsidRPr="00B0240A" w:rsidRDefault="00077902" w:rsidP="00E55DDB">
      <w:pPr>
        <w:spacing w:after="120"/>
        <w:rPr>
          <w:sz w:val="20"/>
          <w:szCs w:val="20"/>
        </w:rPr>
      </w:pPr>
    </w:p>
    <w:p w14:paraId="4253E082" w14:textId="10EF7959" w:rsidR="00E55DDB" w:rsidRDefault="00BB079C" w:rsidP="00E55DDB">
      <w:pPr>
        <w:spacing w:after="120"/>
      </w:pPr>
      <w:r w:rsidRPr="00602999">
        <w:rPr>
          <w:b/>
        </w:rPr>
        <w:t xml:space="preserve">Candidate </w:t>
      </w:r>
      <w:r w:rsidR="00E55DDB" w:rsidRPr="00602999">
        <w:rPr>
          <w:b/>
        </w:rPr>
        <w:t>Name</w:t>
      </w:r>
      <w:r w:rsidR="00E55DDB" w:rsidRPr="00E55DDB">
        <w:t>:</w:t>
      </w:r>
      <w:r w:rsidR="00E55DDB">
        <w:t xml:space="preserve"> </w:t>
      </w:r>
      <w:r w:rsidR="00E55DDB">
        <w:tab/>
      </w:r>
      <w:sdt>
        <w:sdtPr>
          <w:id w:val="1005872384"/>
          <w:placeholder>
            <w:docPart w:val="DefaultPlaceholder_1081868574"/>
          </w:placeholder>
          <w:showingPlcHdr/>
        </w:sdtPr>
        <w:sdtEndPr/>
        <w:sdtContent>
          <w:r w:rsidR="00E55DDB" w:rsidRPr="00F86DCF">
            <w:rPr>
              <w:rStyle w:val="PlaceholderText"/>
              <w:color w:val="1F3864" w:themeColor="accent5" w:themeShade="80"/>
            </w:rPr>
            <w:t>Click here to enter text.</w:t>
          </w:r>
        </w:sdtContent>
      </w:sdt>
    </w:p>
    <w:p w14:paraId="7DD811FB" w14:textId="1B18B664" w:rsidR="00B0240A" w:rsidRDefault="00B0240A" w:rsidP="00B0240A">
      <w:pPr>
        <w:spacing w:after="120"/>
      </w:pPr>
      <w:r>
        <w:rPr>
          <w:b/>
        </w:rPr>
        <w:t>Supervisor Name</w:t>
      </w:r>
      <w:r w:rsidRPr="00E55DDB">
        <w:t>:</w:t>
      </w:r>
      <w:r>
        <w:t xml:space="preserve"> </w:t>
      </w:r>
      <w:r>
        <w:tab/>
      </w:r>
      <w:sdt>
        <w:sdtPr>
          <w:id w:val="-2054603890"/>
          <w:placeholder>
            <w:docPart w:val="6CD6490BDF554448AE739DEBF20333AA"/>
          </w:placeholder>
          <w:showingPlcHdr/>
        </w:sdtPr>
        <w:sdtContent>
          <w:r w:rsidRPr="00F86DCF">
            <w:rPr>
              <w:rStyle w:val="PlaceholderText"/>
              <w:color w:val="1F3864" w:themeColor="accent5" w:themeShade="80"/>
            </w:rPr>
            <w:t>Click here to enter text.</w:t>
          </w:r>
        </w:sdtContent>
      </w:sdt>
    </w:p>
    <w:p w14:paraId="7F8F439A" w14:textId="77777777" w:rsidR="00077902" w:rsidRPr="00C843C5" w:rsidRDefault="00077902" w:rsidP="00077902">
      <w:pPr>
        <w:rPr>
          <w:sz w:val="16"/>
          <w:szCs w:val="16"/>
        </w:rPr>
      </w:pPr>
    </w:p>
    <w:p w14:paraId="7B49B9C6" w14:textId="77777777" w:rsidR="00D81169" w:rsidRPr="00077902" w:rsidRDefault="00D81169" w:rsidP="00D81169">
      <w:pPr>
        <w:rPr>
          <w:b/>
        </w:rPr>
      </w:pPr>
      <w:r>
        <w:rPr>
          <w:b/>
        </w:rPr>
        <w:t>Briefly describe the candidate’s role with process improvement initiatives in your department.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169" w14:paraId="0D8F49C3" w14:textId="77777777" w:rsidTr="00266A4A">
        <w:trPr>
          <w:trHeight w:val="1584"/>
        </w:trPr>
        <w:sdt>
          <w:sdtPr>
            <w:id w:val="-2089761133"/>
            <w:placeholder>
              <w:docPart w:val="65393FF8376A483BB91760E700BB50B9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668CD0D" w14:textId="77777777" w:rsidR="00D81169" w:rsidRDefault="00D81169" w:rsidP="00266A4A">
                <w:r w:rsidRPr="00DA4021">
                  <w:rPr>
                    <w:rStyle w:val="PlaceholderText"/>
                    <w:color w:val="1F3864" w:themeColor="accent5" w:themeShade="80"/>
                  </w:rPr>
                  <w:t>Click here to enter text.</w:t>
                </w:r>
              </w:p>
            </w:tc>
          </w:sdtContent>
        </w:sdt>
      </w:tr>
    </w:tbl>
    <w:p w14:paraId="6FA586AF" w14:textId="77777777" w:rsidR="00D81169" w:rsidRDefault="00D81169" w:rsidP="00077902">
      <w:pPr>
        <w:rPr>
          <w:b/>
        </w:rPr>
      </w:pPr>
    </w:p>
    <w:p w14:paraId="17B4684B" w14:textId="2F8580ED" w:rsidR="00077902" w:rsidRPr="00077902" w:rsidRDefault="00077902" w:rsidP="00077902">
      <w:pPr>
        <w:rPr>
          <w:b/>
        </w:rPr>
      </w:pPr>
      <w:r w:rsidRPr="00077902">
        <w:rPr>
          <w:b/>
        </w:rPr>
        <w:t xml:space="preserve">Please </w:t>
      </w:r>
      <w:r w:rsidR="00C843C5">
        <w:rPr>
          <w:b/>
        </w:rPr>
        <w:t>explain how</w:t>
      </w:r>
      <w:r w:rsidR="009624F4">
        <w:rPr>
          <w:b/>
        </w:rPr>
        <w:t xml:space="preserve"> this program</w:t>
      </w:r>
      <w:r w:rsidR="005F20FC">
        <w:rPr>
          <w:b/>
        </w:rPr>
        <w:t xml:space="preserve"> will support the candidate</w:t>
      </w:r>
      <w:r w:rsidR="009624F4">
        <w:rPr>
          <w:b/>
        </w:rPr>
        <w:t>’s and the department’s growth</w:t>
      </w:r>
      <w:r w:rsidRPr="0007790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902" w14:paraId="0AFE4884" w14:textId="77777777" w:rsidTr="00D81169">
        <w:trPr>
          <w:trHeight w:val="1584"/>
        </w:trPr>
        <w:sdt>
          <w:sdtPr>
            <w:id w:val="7115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3CAED4C" w14:textId="2D2BD4E0" w:rsidR="00077902" w:rsidRDefault="00077902" w:rsidP="00077902">
                <w:r w:rsidRPr="00DA4021">
                  <w:rPr>
                    <w:rStyle w:val="PlaceholderText"/>
                    <w:color w:val="1F3864" w:themeColor="accent5" w:themeShade="80"/>
                  </w:rPr>
                  <w:t>Click here to enter text.</w:t>
                </w:r>
              </w:p>
            </w:tc>
          </w:sdtContent>
        </w:sdt>
      </w:tr>
    </w:tbl>
    <w:p w14:paraId="6FC6F4D6" w14:textId="77777777" w:rsidR="00077902" w:rsidRDefault="00077902" w:rsidP="00077902"/>
    <w:p w14:paraId="6C483CD4" w14:textId="4DA1EE90" w:rsidR="00283361" w:rsidRDefault="00283361" w:rsidP="00077902">
      <w:pPr>
        <w:rPr>
          <w:b/>
        </w:rPr>
      </w:pPr>
      <w:r>
        <w:rPr>
          <w:b/>
        </w:rPr>
        <w:t xml:space="preserve">Will you be able to support </w:t>
      </w:r>
      <w:r w:rsidR="009624F4">
        <w:rPr>
          <w:b/>
        </w:rPr>
        <w:t xml:space="preserve">the candidate to participate fully in the program (based on indicated </w:t>
      </w:r>
      <w:r w:rsidR="00C843C5">
        <w:rPr>
          <w:b/>
        </w:rPr>
        <w:t xml:space="preserve">commitment </w:t>
      </w:r>
      <w:r w:rsidR="009624F4">
        <w:rPr>
          <w:b/>
        </w:rPr>
        <w:t xml:space="preserve">on application, at least </w:t>
      </w:r>
      <w:r w:rsidR="00ED1E11">
        <w:rPr>
          <w:b/>
        </w:rPr>
        <w:t>20</w:t>
      </w:r>
      <w:r w:rsidR="009624F4">
        <w:rPr>
          <w:b/>
        </w:rPr>
        <w:t>% of their time</w:t>
      </w:r>
      <w:r>
        <w:rPr>
          <w:b/>
        </w:rPr>
        <w:t xml:space="preserve">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169" w14:paraId="77AAEEBD" w14:textId="77777777" w:rsidTr="00D81169">
        <w:trPr>
          <w:trHeight w:val="1080"/>
        </w:trPr>
        <w:tc>
          <w:tcPr>
            <w:tcW w:w="9350" w:type="dxa"/>
          </w:tcPr>
          <w:p w14:paraId="7E45BAE4" w14:textId="77777777" w:rsidR="00D81169" w:rsidRDefault="006C2D2B" w:rsidP="00D81169">
            <w:pPr>
              <w:rPr>
                <w:b/>
              </w:rPr>
            </w:pPr>
            <w:sdt>
              <w:sdtPr>
                <w:rPr>
                  <w:color w:val="1F3864" w:themeColor="accent5" w:themeShade="80"/>
                </w:rPr>
                <w:id w:val="15134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169">
                  <w:rPr>
                    <w:rFonts w:ascii="MS Gothic" w:eastAsia="MS Gothic" w:hAnsi="MS Gothic" w:hint="eastAsia"/>
                    <w:color w:val="1F3864" w:themeColor="accent5" w:themeShade="80"/>
                  </w:rPr>
                  <w:t>☐</w:t>
                </w:r>
              </w:sdtContent>
            </w:sdt>
            <w:r w:rsidR="00D81169" w:rsidRPr="00283361">
              <w:t xml:space="preserve"> Yes   </w:t>
            </w:r>
            <w:r w:rsidR="00D81169">
              <w:tab/>
            </w:r>
            <w:r w:rsidR="00D81169" w:rsidRPr="00283361">
              <w:t xml:space="preserve"> </w:t>
            </w:r>
            <w:sdt>
              <w:sdtPr>
                <w:rPr>
                  <w:color w:val="1F3864" w:themeColor="accent5" w:themeShade="80"/>
                </w:rPr>
                <w:id w:val="-173608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169">
                  <w:rPr>
                    <w:rFonts w:ascii="MS Gothic" w:eastAsia="MS Gothic" w:hAnsi="MS Gothic" w:hint="eastAsia"/>
                    <w:color w:val="1F3864" w:themeColor="accent5" w:themeShade="80"/>
                  </w:rPr>
                  <w:t>☐</w:t>
                </w:r>
              </w:sdtContent>
            </w:sdt>
            <w:r w:rsidR="00D81169" w:rsidRPr="00283361">
              <w:t xml:space="preserve"> No</w:t>
            </w:r>
          </w:p>
          <w:p w14:paraId="5B62C84C" w14:textId="04C42E56" w:rsidR="00D81169" w:rsidRDefault="00D81169" w:rsidP="00077902">
            <w:pPr>
              <w:rPr>
                <w:b/>
              </w:rPr>
            </w:pPr>
            <w:r>
              <w:rPr>
                <w:b/>
              </w:rPr>
              <w:t>Comments: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845708979"/>
                <w:placeholder>
                  <w:docPart w:val="FBF3283150904875801936BE667B9689"/>
                </w:placeholder>
                <w:showingPlcHdr/>
              </w:sdtPr>
              <w:sdtEndPr/>
              <w:sdtContent>
                <w:r w:rsidRPr="00283361">
                  <w:rPr>
                    <w:rStyle w:val="PlaceholderText"/>
                    <w:color w:val="1F3864" w:themeColor="accent5" w:themeShade="80"/>
                  </w:rPr>
                  <w:t>Click here to enter text.</w:t>
                </w:r>
              </w:sdtContent>
            </w:sdt>
          </w:p>
        </w:tc>
      </w:tr>
    </w:tbl>
    <w:p w14:paraId="616E36E1" w14:textId="77777777" w:rsidR="00077902" w:rsidRDefault="00077902" w:rsidP="00077902"/>
    <w:p w14:paraId="1A953909" w14:textId="0DD9F2E6" w:rsidR="00283361" w:rsidRPr="00D81169" w:rsidRDefault="00C843C5" w:rsidP="00D81169">
      <w:pPr>
        <w:rPr>
          <w:b/>
        </w:rPr>
      </w:pPr>
      <w:r>
        <w:rPr>
          <w:b/>
        </w:rPr>
        <w:t>Other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169" w14:paraId="066D2338" w14:textId="77777777" w:rsidTr="00D81169">
        <w:trPr>
          <w:trHeight w:val="1080"/>
        </w:trPr>
        <w:tc>
          <w:tcPr>
            <w:tcW w:w="9350" w:type="dxa"/>
          </w:tcPr>
          <w:p w14:paraId="30C4BC00" w14:textId="639C6574" w:rsidR="00D81169" w:rsidRPr="00D81169" w:rsidRDefault="00D81169" w:rsidP="00077902">
            <w:r>
              <w:rPr>
                <w:b/>
              </w:rPr>
              <w:t>Comments: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983002392"/>
                <w:placeholder>
                  <w:docPart w:val="322789C6341C468BAEA2484F14EE5F8C"/>
                </w:placeholder>
                <w:showingPlcHdr/>
              </w:sdtPr>
              <w:sdtEndPr/>
              <w:sdtContent>
                <w:r w:rsidRPr="00283361">
                  <w:rPr>
                    <w:rStyle w:val="PlaceholderText"/>
                    <w:color w:val="1F3864" w:themeColor="accent5" w:themeShade="80"/>
                  </w:rPr>
                  <w:t>Click here to enter text.</w:t>
                </w:r>
              </w:sdtContent>
            </w:sdt>
          </w:p>
        </w:tc>
      </w:tr>
    </w:tbl>
    <w:p w14:paraId="4AB975E6" w14:textId="38102BCB" w:rsidR="00077902" w:rsidRPr="00C843C5" w:rsidRDefault="00077902" w:rsidP="00D81169">
      <w:pPr>
        <w:rPr>
          <w:sz w:val="12"/>
          <w:szCs w:val="12"/>
        </w:rPr>
      </w:pPr>
    </w:p>
    <w:sectPr w:rsidR="00077902" w:rsidRPr="00C8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0B09"/>
    <w:multiLevelType w:val="hybridMultilevel"/>
    <w:tmpl w:val="2064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DB"/>
    <w:rsid w:val="00024617"/>
    <w:rsid w:val="00077902"/>
    <w:rsid w:val="00283361"/>
    <w:rsid w:val="002B58E3"/>
    <w:rsid w:val="004D5A0D"/>
    <w:rsid w:val="005F20FC"/>
    <w:rsid w:val="00602999"/>
    <w:rsid w:val="006247E0"/>
    <w:rsid w:val="006C2D2B"/>
    <w:rsid w:val="00756240"/>
    <w:rsid w:val="009624F4"/>
    <w:rsid w:val="00A27CBF"/>
    <w:rsid w:val="00B0240A"/>
    <w:rsid w:val="00BB079C"/>
    <w:rsid w:val="00C160E7"/>
    <w:rsid w:val="00C843C5"/>
    <w:rsid w:val="00D37CBA"/>
    <w:rsid w:val="00D81169"/>
    <w:rsid w:val="00DA4021"/>
    <w:rsid w:val="00E55DDB"/>
    <w:rsid w:val="00EC5FD8"/>
    <w:rsid w:val="00ED1E11"/>
    <w:rsid w:val="00F86DCF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8240"/>
  <w15:chartTrackingRefBased/>
  <w15:docId w15:val="{35849B03-AC1C-41F6-ACD5-6222BD9C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5DDB"/>
    <w:rPr>
      <w:color w:val="808080"/>
    </w:rPr>
  </w:style>
  <w:style w:type="table" w:styleId="TableGrid">
    <w:name w:val="Table Grid"/>
    <w:basedOn w:val="TableNormal"/>
    <w:uiPriority w:val="39"/>
    <w:rsid w:val="0007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bench@ucsd.edu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leanbench.ucs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gambhi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9ED6-8C88-448E-8CED-729C13372565}"/>
      </w:docPartPr>
      <w:docPartBody>
        <w:p w:rsidR="002D6DB2" w:rsidRDefault="003700EA">
          <w:r w:rsidRPr="00C80006">
            <w:rPr>
              <w:rStyle w:val="PlaceholderText"/>
            </w:rPr>
            <w:t>Click here to enter text.</w:t>
          </w:r>
        </w:p>
      </w:docPartBody>
    </w:docPart>
    <w:docPart>
      <w:docPartPr>
        <w:name w:val="65393FF8376A483BB91760E700BB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AD91-9C46-4184-8642-8F71AC741DC8}"/>
      </w:docPartPr>
      <w:docPartBody>
        <w:p w:rsidR="002D6DB2" w:rsidRDefault="003700EA" w:rsidP="003700EA">
          <w:pPr>
            <w:pStyle w:val="65393FF8376A483BB91760E700BB50B9"/>
          </w:pPr>
          <w:r w:rsidRPr="00C80006">
            <w:rPr>
              <w:rStyle w:val="PlaceholderText"/>
            </w:rPr>
            <w:t>Click here to enter text.</w:t>
          </w:r>
        </w:p>
      </w:docPartBody>
    </w:docPart>
    <w:docPart>
      <w:docPartPr>
        <w:name w:val="FBF3283150904875801936BE667B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3452-6B7D-4ADF-B9F0-483C8332F0C4}"/>
      </w:docPartPr>
      <w:docPartBody>
        <w:p w:rsidR="002D6DB2" w:rsidRDefault="003700EA" w:rsidP="003700EA">
          <w:pPr>
            <w:pStyle w:val="FBF3283150904875801936BE667B9689"/>
          </w:pPr>
          <w:r w:rsidRPr="00C80006">
            <w:rPr>
              <w:rStyle w:val="PlaceholderText"/>
            </w:rPr>
            <w:t>Click here to enter text.</w:t>
          </w:r>
        </w:p>
      </w:docPartBody>
    </w:docPart>
    <w:docPart>
      <w:docPartPr>
        <w:name w:val="322789C6341C468BAEA2484F14EE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1280-5C03-4FFF-8DE9-E554A47B8464}"/>
      </w:docPartPr>
      <w:docPartBody>
        <w:p w:rsidR="002D6DB2" w:rsidRDefault="003700EA" w:rsidP="003700EA">
          <w:pPr>
            <w:pStyle w:val="322789C6341C468BAEA2484F14EE5F8C"/>
          </w:pPr>
          <w:r w:rsidRPr="00C80006">
            <w:rPr>
              <w:rStyle w:val="PlaceholderText"/>
            </w:rPr>
            <w:t>Click here to enter text.</w:t>
          </w:r>
        </w:p>
      </w:docPartBody>
    </w:docPart>
    <w:docPart>
      <w:docPartPr>
        <w:name w:val="6CD6490BDF554448AE739DEBF203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B738-CFC8-A74D-824E-F7D57AA75045}"/>
      </w:docPartPr>
      <w:docPartBody>
        <w:p w:rsidR="00000000" w:rsidRDefault="00B97A26" w:rsidP="00B97A26">
          <w:pPr>
            <w:pStyle w:val="6CD6490BDF554448AE739DEBF20333AA"/>
          </w:pPr>
          <w:r w:rsidRPr="00C800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EA"/>
    <w:rsid w:val="00147A94"/>
    <w:rsid w:val="002D6DB2"/>
    <w:rsid w:val="003700EA"/>
    <w:rsid w:val="00575475"/>
    <w:rsid w:val="00B97A26"/>
    <w:rsid w:val="00E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A26"/>
    <w:rPr>
      <w:color w:val="808080"/>
    </w:rPr>
  </w:style>
  <w:style w:type="paragraph" w:customStyle="1" w:styleId="EFFB30479A0C4F1F88BBDCD949F72409">
    <w:name w:val="EFFB30479A0C4F1F88BBDCD949F72409"/>
    <w:rsid w:val="003700EA"/>
  </w:style>
  <w:style w:type="paragraph" w:customStyle="1" w:styleId="C933BC81DC9D4D0196F059E3555F39CA">
    <w:name w:val="C933BC81DC9D4D0196F059E3555F39CA"/>
    <w:rsid w:val="003700EA"/>
  </w:style>
  <w:style w:type="paragraph" w:customStyle="1" w:styleId="B19ED903D6E24CC59BBF2AE910445B76">
    <w:name w:val="B19ED903D6E24CC59BBF2AE910445B76"/>
    <w:rsid w:val="003700EA"/>
  </w:style>
  <w:style w:type="paragraph" w:customStyle="1" w:styleId="C9322866E0064646A8A081576F7F48A3">
    <w:name w:val="C9322866E0064646A8A081576F7F48A3"/>
    <w:rsid w:val="003700EA"/>
  </w:style>
  <w:style w:type="paragraph" w:customStyle="1" w:styleId="641668AA91BC4BDDB11635E37DDBE2A6">
    <w:name w:val="641668AA91BC4BDDB11635E37DDBE2A6"/>
    <w:rsid w:val="003700EA"/>
  </w:style>
  <w:style w:type="paragraph" w:customStyle="1" w:styleId="11B0AE2415124487BFF2A2FDE9426B4B">
    <w:name w:val="11B0AE2415124487BFF2A2FDE9426B4B"/>
    <w:rsid w:val="003700EA"/>
  </w:style>
  <w:style w:type="paragraph" w:customStyle="1" w:styleId="B4C99CDF97F84061A577D440FBC0509C">
    <w:name w:val="B4C99CDF97F84061A577D440FBC0509C"/>
    <w:rsid w:val="003700EA"/>
  </w:style>
  <w:style w:type="paragraph" w:customStyle="1" w:styleId="97FF7C159730430A86F358A2B36FC0BF">
    <w:name w:val="97FF7C159730430A86F358A2B36FC0BF"/>
    <w:rsid w:val="003700EA"/>
  </w:style>
  <w:style w:type="paragraph" w:customStyle="1" w:styleId="65393FF8376A483BB91760E700BB50B9">
    <w:name w:val="65393FF8376A483BB91760E700BB50B9"/>
    <w:rsid w:val="003700EA"/>
  </w:style>
  <w:style w:type="paragraph" w:customStyle="1" w:styleId="FBF3283150904875801936BE667B9689">
    <w:name w:val="FBF3283150904875801936BE667B9689"/>
    <w:rsid w:val="003700EA"/>
  </w:style>
  <w:style w:type="paragraph" w:customStyle="1" w:styleId="322789C6341C468BAEA2484F14EE5F8C">
    <w:name w:val="322789C6341C468BAEA2484F14EE5F8C"/>
    <w:rsid w:val="003700EA"/>
  </w:style>
  <w:style w:type="paragraph" w:customStyle="1" w:styleId="6CD6490BDF554448AE739DEBF20333AA">
    <w:name w:val="6CD6490BDF554448AE739DEBF20333AA"/>
    <w:rsid w:val="00B97A26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1F4B2-FF21-1D42-BEA8-924B9C7A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C:\Users\agambhir\AppData\Roaming\Microsoft\Templates\Single spaced (blank).dotx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Gambhir, Ashley</dc:creator>
  <cp:keywords/>
  <dc:description/>
  <cp:lastModifiedBy>Microsoft Office User</cp:lastModifiedBy>
  <cp:revision>3</cp:revision>
  <dcterms:created xsi:type="dcterms:W3CDTF">2019-10-10T14:34:00Z</dcterms:created>
  <dcterms:modified xsi:type="dcterms:W3CDTF">2019-10-10T14:36:00Z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