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58672" w14:textId="77777777" w:rsidR="00A27CBF" w:rsidRPr="00E55DDB" w:rsidRDefault="00E55DDB">
      <w:pPr>
        <w:rPr>
          <w:b/>
          <w:caps/>
        </w:rPr>
      </w:pPr>
      <w:r w:rsidRPr="00E55DDB">
        <w:rPr>
          <w:b/>
          <w:caps/>
        </w:rPr>
        <w:t>Scholarship Application</w:t>
      </w:r>
    </w:p>
    <w:p w14:paraId="73E36EDF" w14:textId="77777777" w:rsidR="00E55DDB" w:rsidRPr="00E55DDB" w:rsidRDefault="00E55DDB">
      <w:pPr>
        <w:rPr>
          <w:b/>
          <w:caps/>
        </w:rPr>
      </w:pPr>
      <w:r w:rsidRPr="00E55DDB">
        <w:rPr>
          <w:b/>
          <w:caps/>
        </w:rPr>
        <w:t>LSS Green Belt at UCSD Extension</w:t>
      </w:r>
    </w:p>
    <w:p w14:paraId="77214856" w14:textId="77777777" w:rsidR="00E55DDB" w:rsidRPr="00E55DDB" w:rsidRDefault="00E55DDB">
      <w:pPr>
        <w:rPr>
          <w:b/>
          <w:caps/>
        </w:rPr>
      </w:pPr>
    </w:p>
    <w:p w14:paraId="52E0F7AA" w14:textId="4E0F0494" w:rsidR="00E55DDB" w:rsidRDefault="00BB079C">
      <w:pPr>
        <w:rPr>
          <w:b/>
          <w:caps/>
        </w:rPr>
      </w:pPr>
      <w:r>
        <w:rPr>
          <w:b/>
          <w:caps/>
        </w:rPr>
        <w:t>Supervisor Endorsement</w:t>
      </w:r>
    </w:p>
    <w:p w14:paraId="0ADB99A9" w14:textId="77777777" w:rsidR="00077902" w:rsidRDefault="00077902">
      <w:pPr>
        <w:rPr>
          <w:b/>
        </w:rPr>
      </w:pPr>
    </w:p>
    <w:p w14:paraId="1B8A084E" w14:textId="120E99D6" w:rsidR="00F86DCF" w:rsidRDefault="00077902">
      <w:pPr>
        <w:rPr>
          <w:b/>
        </w:rPr>
      </w:pPr>
      <w:r>
        <w:rPr>
          <w:b/>
        </w:rPr>
        <w:t>Instructions</w:t>
      </w:r>
      <w:r w:rsidR="006247E0">
        <w:rPr>
          <w:b/>
        </w:rPr>
        <w:t xml:space="preserve"> to Candidate</w:t>
      </w:r>
    </w:p>
    <w:p w14:paraId="3E926A8E" w14:textId="5E06D8E5" w:rsidR="006247E0" w:rsidRPr="006247E0" w:rsidRDefault="006247E0">
      <w:r>
        <w:t xml:space="preserve">Provide your supervisor with a copy of your completed application </w:t>
      </w:r>
      <w:r w:rsidR="00DD42E8">
        <w:t xml:space="preserve">or ask your supervisor to review your submission within </w:t>
      </w:r>
      <w:proofErr w:type="spellStart"/>
      <w:r w:rsidR="00DD42E8">
        <w:t>IdeaWave</w:t>
      </w:r>
      <w:proofErr w:type="spellEnd"/>
      <w:r w:rsidR="00DD42E8">
        <w:t xml:space="preserve">.  PLEASE NOTE: you must include your supervisor under “Add Contributor” for him/her to have visibility in </w:t>
      </w:r>
      <w:proofErr w:type="spellStart"/>
      <w:r w:rsidR="00DD42E8">
        <w:t>IdeaWave</w:t>
      </w:r>
      <w:proofErr w:type="spellEnd"/>
      <w:r w:rsidR="00DD42E8">
        <w:t>.</w:t>
      </w:r>
    </w:p>
    <w:p w14:paraId="03D328B5" w14:textId="77777777" w:rsidR="006247E0" w:rsidRDefault="006247E0">
      <w:pPr>
        <w:rPr>
          <w:b/>
        </w:rPr>
      </w:pPr>
    </w:p>
    <w:p w14:paraId="4DBCE674" w14:textId="1ED59C20" w:rsidR="006247E0" w:rsidRDefault="006247E0">
      <w:pPr>
        <w:rPr>
          <w:b/>
        </w:rPr>
      </w:pPr>
      <w:r>
        <w:rPr>
          <w:b/>
        </w:rPr>
        <w:t>Instructions to Supervisor</w:t>
      </w:r>
    </w:p>
    <w:p w14:paraId="29D2DA01" w14:textId="42E1F8DA" w:rsidR="00077902" w:rsidRDefault="00077902">
      <w:pPr>
        <w:rPr>
          <w:b/>
        </w:rPr>
      </w:pPr>
      <w:r>
        <w:t xml:space="preserve">Please respond to all questions in a brief and candid manor.  </w:t>
      </w:r>
      <w:r w:rsidR="00BB079C">
        <w:t xml:space="preserve">When complete, please email this endorsement form to </w:t>
      </w:r>
      <w:hyperlink r:id="rId6" w:history="1">
        <w:r w:rsidR="00BB079C" w:rsidRPr="00C80006">
          <w:rPr>
            <w:rStyle w:val="Hyperlink"/>
          </w:rPr>
          <w:t>osi@ucsd.edu</w:t>
        </w:r>
      </w:hyperlink>
      <w:r w:rsidR="00BB079C">
        <w:t xml:space="preserve"> with “ENDORSEMENT &lt;CANDIDATE NAME&gt;” in the subject line.</w:t>
      </w:r>
    </w:p>
    <w:p w14:paraId="6809654A" w14:textId="77777777" w:rsidR="00077902" w:rsidRDefault="00077902" w:rsidP="00E55DDB">
      <w:pPr>
        <w:spacing w:after="120"/>
      </w:pPr>
    </w:p>
    <w:p w14:paraId="4253E082" w14:textId="10EF7959" w:rsidR="00E55DDB" w:rsidRDefault="00BB079C" w:rsidP="00E55DDB">
      <w:pPr>
        <w:spacing w:after="120"/>
      </w:pPr>
      <w:r w:rsidRPr="00602999">
        <w:rPr>
          <w:b/>
        </w:rPr>
        <w:t xml:space="preserve">Candidate </w:t>
      </w:r>
      <w:r w:rsidR="00E55DDB" w:rsidRPr="00602999">
        <w:rPr>
          <w:b/>
        </w:rPr>
        <w:t>Name</w:t>
      </w:r>
      <w:r w:rsidR="00E55DDB" w:rsidRPr="00E55DDB">
        <w:t>:</w:t>
      </w:r>
      <w:r w:rsidR="00E55DDB">
        <w:t xml:space="preserve"> </w:t>
      </w:r>
      <w:r w:rsidR="00E55DDB">
        <w:tab/>
      </w:r>
      <w:sdt>
        <w:sdtPr>
          <w:id w:val="1005872384"/>
          <w:placeholder>
            <w:docPart w:val="DefaultPlaceholder_1081868574"/>
          </w:placeholder>
          <w:showingPlcHdr/>
        </w:sdtPr>
        <w:sdtEndPr/>
        <w:sdtContent>
          <w:r w:rsidR="00E55DDB" w:rsidRPr="00F86DCF">
            <w:rPr>
              <w:rStyle w:val="PlaceholderText"/>
              <w:color w:val="1F3864" w:themeColor="accent5" w:themeShade="80"/>
            </w:rPr>
            <w:t>Click here to enter text.</w:t>
          </w:r>
        </w:sdtContent>
      </w:sdt>
    </w:p>
    <w:p w14:paraId="7F8F439A" w14:textId="77777777" w:rsidR="00077902" w:rsidRDefault="00077902" w:rsidP="00077902"/>
    <w:p w14:paraId="7B49B9C6" w14:textId="77777777" w:rsidR="00D81169" w:rsidRPr="00077902" w:rsidRDefault="00D81169" w:rsidP="00D81169">
      <w:pPr>
        <w:rPr>
          <w:b/>
        </w:rPr>
      </w:pPr>
      <w:r>
        <w:rPr>
          <w:b/>
        </w:rPr>
        <w:t>Briefly describe the candidate’s role with process improvement initiatives in your department.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169" w14:paraId="0D8F49C3" w14:textId="77777777" w:rsidTr="00266A4A">
        <w:trPr>
          <w:trHeight w:val="1584"/>
        </w:trPr>
        <w:sdt>
          <w:sdtPr>
            <w:id w:val="-2089761133"/>
            <w:placeholder>
              <w:docPart w:val="65393FF8376A483BB91760E700BB50B9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5668CD0D" w14:textId="77777777" w:rsidR="00D81169" w:rsidRDefault="00D81169" w:rsidP="00266A4A">
                <w:r w:rsidRPr="00DA4021">
                  <w:rPr>
                    <w:rStyle w:val="PlaceholderText"/>
                    <w:color w:val="1F3864" w:themeColor="accent5" w:themeShade="80"/>
                  </w:rPr>
                  <w:t>Click here to enter text.</w:t>
                </w:r>
              </w:p>
            </w:tc>
          </w:sdtContent>
        </w:sdt>
      </w:tr>
    </w:tbl>
    <w:p w14:paraId="6FA586AF" w14:textId="77777777" w:rsidR="00D81169" w:rsidRDefault="00D81169" w:rsidP="00077902">
      <w:pPr>
        <w:rPr>
          <w:b/>
        </w:rPr>
      </w:pPr>
    </w:p>
    <w:p w14:paraId="17B4684B" w14:textId="33C4301E" w:rsidR="00077902" w:rsidRPr="00077902" w:rsidRDefault="00077902" w:rsidP="00077902">
      <w:pPr>
        <w:rPr>
          <w:b/>
        </w:rPr>
      </w:pPr>
      <w:r w:rsidRPr="00077902">
        <w:rPr>
          <w:b/>
        </w:rPr>
        <w:t xml:space="preserve">Please explain </w:t>
      </w:r>
      <w:r w:rsidR="005F20FC">
        <w:rPr>
          <w:b/>
        </w:rPr>
        <w:t xml:space="preserve">this </w:t>
      </w:r>
      <w:r w:rsidRPr="00077902">
        <w:rPr>
          <w:b/>
        </w:rPr>
        <w:t>Lean Six Sigma Green Belt</w:t>
      </w:r>
      <w:r w:rsidR="005F20FC">
        <w:rPr>
          <w:b/>
        </w:rPr>
        <w:t xml:space="preserve"> training will support the candidate in </w:t>
      </w:r>
      <w:r w:rsidR="00D81169">
        <w:rPr>
          <w:b/>
        </w:rPr>
        <w:t>his/her</w:t>
      </w:r>
      <w:r w:rsidR="005F20FC">
        <w:rPr>
          <w:b/>
        </w:rPr>
        <w:t xml:space="preserve"> job</w:t>
      </w:r>
      <w:r w:rsidR="00283361">
        <w:rPr>
          <w:b/>
        </w:rPr>
        <w:t xml:space="preserve"> and career</w:t>
      </w:r>
      <w:r w:rsidRPr="00077902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902" w14:paraId="0AFE4884" w14:textId="77777777" w:rsidTr="00D81169">
        <w:trPr>
          <w:trHeight w:val="1584"/>
        </w:trPr>
        <w:sdt>
          <w:sdtPr>
            <w:id w:val="711560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350" w:type="dxa"/>
              </w:tcPr>
              <w:p w14:paraId="33CAED4C" w14:textId="2D2BD4E0" w:rsidR="00077902" w:rsidRDefault="00077902" w:rsidP="00077902">
                <w:r w:rsidRPr="00DA4021">
                  <w:rPr>
                    <w:rStyle w:val="PlaceholderText"/>
                    <w:color w:val="1F3864" w:themeColor="accent5" w:themeShade="80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14:paraId="6FC6F4D6" w14:textId="77777777" w:rsidR="00077902" w:rsidRDefault="00077902" w:rsidP="00077902"/>
    <w:p w14:paraId="6C483CD4" w14:textId="77777777" w:rsidR="00283361" w:rsidRDefault="00283361" w:rsidP="00077902">
      <w:pPr>
        <w:rPr>
          <w:b/>
        </w:rPr>
      </w:pPr>
      <w:r>
        <w:rPr>
          <w:b/>
        </w:rPr>
        <w:t xml:space="preserve">Will you be able to support the candidate to attend all the classroom training sessions (5 consecutive Fridays, full days)?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169" w14:paraId="77AAEEBD" w14:textId="77777777" w:rsidTr="00D81169">
        <w:trPr>
          <w:trHeight w:val="1080"/>
        </w:trPr>
        <w:tc>
          <w:tcPr>
            <w:tcW w:w="9350" w:type="dxa"/>
          </w:tcPr>
          <w:p w14:paraId="7E45BAE4" w14:textId="77777777" w:rsidR="00D81169" w:rsidRDefault="00DD42E8" w:rsidP="00D81169">
            <w:pPr>
              <w:rPr>
                <w:b/>
              </w:rPr>
            </w:pPr>
            <w:sdt>
              <w:sdtPr>
                <w:rPr>
                  <w:color w:val="1F3864" w:themeColor="accent5" w:themeShade="80"/>
                </w:rPr>
                <w:id w:val="15134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169">
                  <w:rPr>
                    <w:rFonts w:ascii="MS Gothic" w:eastAsia="MS Gothic" w:hAnsi="MS Gothic" w:hint="eastAsia"/>
                    <w:color w:val="1F3864" w:themeColor="accent5" w:themeShade="80"/>
                  </w:rPr>
                  <w:t>☐</w:t>
                </w:r>
              </w:sdtContent>
            </w:sdt>
            <w:r w:rsidR="00D81169" w:rsidRPr="00283361">
              <w:t xml:space="preserve"> Yes   </w:t>
            </w:r>
            <w:r w:rsidR="00D81169">
              <w:tab/>
            </w:r>
            <w:r w:rsidR="00D81169" w:rsidRPr="00283361">
              <w:t xml:space="preserve"> </w:t>
            </w:r>
            <w:sdt>
              <w:sdtPr>
                <w:rPr>
                  <w:color w:val="1F3864" w:themeColor="accent5" w:themeShade="80"/>
                </w:rPr>
                <w:id w:val="-173608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169">
                  <w:rPr>
                    <w:rFonts w:ascii="MS Gothic" w:eastAsia="MS Gothic" w:hAnsi="MS Gothic" w:hint="eastAsia"/>
                    <w:color w:val="1F3864" w:themeColor="accent5" w:themeShade="80"/>
                  </w:rPr>
                  <w:t>☐</w:t>
                </w:r>
              </w:sdtContent>
            </w:sdt>
            <w:r w:rsidR="00D81169" w:rsidRPr="00283361">
              <w:t xml:space="preserve"> No</w:t>
            </w:r>
          </w:p>
          <w:p w14:paraId="5B62C84C" w14:textId="04C42E56" w:rsidR="00D81169" w:rsidRDefault="00D81169" w:rsidP="00077902">
            <w:pPr>
              <w:rPr>
                <w:b/>
              </w:rPr>
            </w:pPr>
            <w:r>
              <w:rPr>
                <w:b/>
              </w:rPr>
              <w:t>Comments: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845708979"/>
                <w:placeholder>
                  <w:docPart w:val="FBF3283150904875801936BE667B9689"/>
                </w:placeholder>
                <w:showingPlcHdr/>
              </w:sdtPr>
              <w:sdtEndPr/>
              <w:sdtContent>
                <w:r w:rsidRPr="00283361">
                  <w:rPr>
                    <w:rStyle w:val="PlaceholderText"/>
                    <w:color w:val="1F3864" w:themeColor="accent5" w:themeShade="80"/>
                  </w:rPr>
                  <w:t>Click here to enter text.</w:t>
                </w:r>
              </w:sdtContent>
            </w:sdt>
          </w:p>
        </w:tc>
      </w:tr>
    </w:tbl>
    <w:p w14:paraId="616E36E1" w14:textId="77777777" w:rsidR="00077902" w:rsidRDefault="00077902" w:rsidP="00077902"/>
    <w:p w14:paraId="1A953909" w14:textId="067BD099" w:rsidR="00283361" w:rsidRPr="00D81169" w:rsidRDefault="00283361" w:rsidP="00D81169">
      <w:pPr>
        <w:rPr>
          <w:b/>
        </w:rPr>
      </w:pPr>
      <w:r>
        <w:rPr>
          <w:b/>
        </w:rPr>
        <w:t>Will you be able to provide the necessary support to enable the candidate to implement the process changes related to the proposed process improvement project</w:t>
      </w:r>
      <w:r w:rsidR="00D81169"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169" w14:paraId="066D2338" w14:textId="77777777" w:rsidTr="00D81169">
        <w:trPr>
          <w:trHeight w:val="1080"/>
        </w:trPr>
        <w:tc>
          <w:tcPr>
            <w:tcW w:w="9350" w:type="dxa"/>
          </w:tcPr>
          <w:p w14:paraId="7E0A1389" w14:textId="01ED088F" w:rsidR="00D81169" w:rsidRDefault="00DD42E8" w:rsidP="00077902">
            <w:pPr>
              <w:rPr>
                <w:b/>
              </w:rPr>
            </w:pPr>
            <w:sdt>
              <w:sdtPr>
                <w:rPr>
                  <w:color w:val="1F3864" w:themeColor="accent5" w:themeShade="80"/>
                </w:rPr>
                <w:id w:val="-184446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169">
                  <w:rPr>
                    <w:rFonts w:ascii="MS Gothic" w:eastAsia="MS Gothic" w:hAnsi="MS Gothic" w:hint="eastAsia"/>
                    <w:color w:val="1F3864" w:themeColor="accent5" w:themeShade="80"/>
                  </w:rPr>
                  <w:t>☐</w:t>
                </w:r>
              </w:sdtContent>
            </w:sdt>
            <w:r w:rsidR="00D81169" w:rsidRPr="00283361">
              <w:t xml:space="preserve"> Yes   </w:t>
            </w:r>
            <w:r w:rsidR="00D81169">
              <w:tab/>
            </w:r>
            <w:r w:rsidR="00D81169" w:rsidRPr="00283361">
              <w:t xml:space="preserve"> </w:t>
            </w:r>
            <w:sdt>
              <w:sdtPr>
                <w:rPr>
                  <w:color w:val="1F3864" w:themeColor="accent5" w:themeShade="80"/>
                </w:rPr>
                <w:id w:val="113206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169">
                  <w:rPr>
                    <w:rFonts w:ascii="MS Gothic" w:eastAsia="MS Gothic" w:hAnsi="MS Gothic" w:hint="eastAsia"/>
                    <w:color w:val="1F3864" w:themeColor="accent5" w:themeShade="80"/>
                  </w:rPr>
                  <w:t>☐</w:t>
                </w:r>
              </w:sdtContent>
            </w:sdt>
            <w:r w:rsidR="00D81169" w:rsidRPr="00283361">
              <w:t xml:space="preserve"> No</w:t>
            </w:r>
          </w:p>
          <w:p w14:paraId="30C4BC00" w14:textId="639C6574" w:rsidR="00D81169" w:rsidRPr="00D81169" w:rsidRDefault="00D81169" w:rsidP="00077902">
            <w:r>
              <w:rPr>
                <w:b/>
              </w:rPr>
              <w:t>Comments: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983002392"/>
                <w:placeholder>
                  <w:docPart w:val="322789C6341C468BAEA2484F14EE5F8C"/>
                </w:placeholder>
                <w:showingPlcHdr/>
              </w:sdtPr>
              <w:sdtEndPr/>
              <w:sdtContent>
                <w:r w:rsidRPr="00283361">
                  <w:rPr>
                    <w:rStyle w:val="PlaceholderText"/>
                    <w:color w:val="1F3864" w:themeColor="accent5" w:themeShade="80"/>
                  </w:rPr>
                  <w:t>Click here to enter text.</w:t>
                </w:r>
              </w:sdtContent>
            </w:sdt>
          </w:p>
        </w:tc>
      </w:tr>
    </w:tbl>
    <w:p w14:paraId="4AB975E6" w14:textId="38102BCB" w:rsidR="00077902" w:rsidRDefault="00077902" w:rsidP="00D81169"/>
    <w:sectPr w:rsidR="00077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DB"/>
    <w:rsid w:val="00077902"/>
    <w:rsid w:val="00283361"/>
    <w:rsid w:val="002B58E3"/>
    <w:rsid w:val="004D5A0D"/>
    <w:rsid w:val="005F20FC"/>
    <w:rsid w:val="00602999"/>
    <w:rsid w:val="006247E0"/>
    <w:rsid w:val="00A27CBF"/>
    <w:rsid w:val="00BB079C"/>
    <w:rsid w:val="00C160E7"/>
    <w:rsid w:val="00D37CBA"/>
    <w:rsid w:val="00D81169"/>
    <w:rsid w:val="00DA4021"/>
    <w:rsid w:val="00DD42E8"/>
    <w:rsid w:val="00E55DDB"/>
    <w:rsid w:val="00EC5FD8"/>
    <w:rsid w:val="00F86DCF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8240"/>
  <w15:chartTrackingRefBased/>
  <w15:docId w15:val="{35849B03-AC1C-41F6-ACD5-6222BD9C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55DDB"/>
    <w:rPr>
      <w:color w:val="808080"/>
    </w:rPr>
  </w:style>
  <w:style w:type="table" w:styleId="TableGrid">
    <w:name w:val="Table Grid"/>
    <w:basedOn w:val="TableNormal"/>
    <w:uiPriority w:val="39"/>
    <w:rsid w:val="0007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osi@ucs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mbhir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19ED6-8C88-448E-8CED-729C13372565}"/>
      </w:docPartPr>
      <w:docPartBody>
        <w:p w:rsidR="00D46472" w:rsidRDefault="003700EA">
          <w:r w:rsidRPr="00C80006">
            <w:rPr>
              <w:rStyle w:val="PlaceholderText"/>
            </w:rPr>
            <w:t>Click here to enter text.</w:t>
          </w:r>
        </w:p>
      </w:docPartBody>
    </w:docPart>
    <w:docPart>
      <w:docPartPr>
        <w:name w:val="65393FF8376A483BB91760E700BB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0AD91-9C46-4184-8642-8F71AC741DC8}"/>
      </w:docPartPr>
      <w:docPartBody>
        <w:p w:rsidR="00D46472" w:rsidRDefault="003700EA" w:rsidP="003700EA">
          <w:pPr>
            <w:pStyle w:val="65393FF8376A483BB91760E700BB50B9"/>
          </w:pPr>
          <w:r w:rsidRPr="00C80006">
            <w:rPr>
              <w:rStyle w:val="PlaceholderText"/>
            </w:rPr>
            <w:t>Click here to enter text.</w:t>
          </w:r>
        </w:p>
      </w:docPartBody>
    </w:docPart>
    <w:docPart>
      <w:docPartPr>
        <w:name w:val="FBF3283150904875801936BE667B9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13452-6B7D-4ADF-B9F0-483C8332F0C4}"/>
      </w:docPartPr>
      <w:docPartBody>
        <w:p w:rsidR="00D46472" w:rsidRDefault="003700EA" w:rsidP="003700EA">
          <w:pPr>
            <w:pStyle w:val="FBF3283150904875801936BE667B9689"/>
          </w:pPr>
          <w:r w:rsidRPr="00C80006">
            <w:rPr>
              <w:rStyle w:val="PlaceholderText"/>
            </w:rPr>
            <w:t>Click here to enter text.</w:t>
          </w:r>
        </w:p>
      </w:docPartBody>
    </w:docPart>
    <w:docPart>
      <w:docPartPr>
        <w:name w:val="322789C6341C468BAEA2484F14EE5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81280-5C03-4FFF-8DE9-E554A47B8464}"/>
      </w:docPartPr>
      <w:docPartBody>
        <w:p w:rsidR="00D46472" w:rsidRDefault="003700EA" w:rsidP="003700EA">
          <w:pPr>
            <w:pStyle w:val="322789C6341C468BAEA2484F14EE5F8C"/>
          </w:pPr>
          <w:r w:rsidRPr="00C8000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EA"/>
    <w:rsid w:val="003700EA"/>
    <w:rsid w:val="007266B5"/>
    <w:rsid w:val="00D4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0EA"/>
    <w:rPr>
      <w:color w:val="808080"/>
    </w:rPr>
  </w:style>
  <w:style w:type="paragraph" w:customStyle="1" w:styleId="EFFB30479A0C4F1F88BBDCD949F72409">
    <w:name w:val="EFFB30479A0C4F1F88BBDCD949F72409"/>
    <w:rsid w:val="003700EA"/>
  </w:style>
  <w:style w:type="paragraph" w:customStyle="1" w:styleId="C933BC81DC9D4D0196F059E3555F39CA">
    <w:name w:val="C933BC81DC9D4D0196F059E3555F39CA"/>
    <w:rsid w:val="003700EA"/>
  </w:style>
  <w:style w:type="paragraph" w:customStyle="1" w:styleId="B19ED903D6E24CC59BBF2AE910445B76">
    <w:name w:val="B19ED903D6E24CC59BBF2AE910445B76"/>
    <w:rsid w:val="003700EA"/>
  </w:style>
  <w:style w:type="paragraph" w:customStyle="1" w:styleId="C9322866E0064646A8A081576F7F48A3">
    <w:name w:val="C9322866E0064646A8A081576F7F48A3"/>
    <w:rsid w:val="003700EA"/>
  </w:style>
  <w:style w:type="paragraph" w:customStyle="1" w:styleId="641668AA91BC4BDDB11635E37DDBE2A6">
    <w:name w:val="641668AA91BC4BDDB11635E37DDBE2A6"/>
    <w:rsid w:val="003700EA"/>
  </w:style>
  <w:style w:type="paragraph" w:customStyle="1" w:styleId="11B0AE2415124487BFF2A2FDE9426B4B">
    <w:name w:val="11B0AE2415124487BFF2A2FDE9426B4B"/>
    <w:rsid w:val="003700EA"/>
  </w:style>
  <w:style w:type="paragraph" w:customStyle="1" w:styleId="B4C99CDF97F84061A577D440FBC0509C">
    <w:name w:val="B4C99CDF97F84061A577D440FBC0509C"/>
    <w:rsid w:val="003700EA"/>
  </w:style>
  <w:style w:type="paragraph" w:customStyle="1" w:styleId="97FF7C159730430A86F358A2B36FC0BF">
    <w:name w:val="97FF7C159730430A86F358A2B36FC0BF"/>
    <w:rsid w:val="003700EA"/>
  </w:style>
  <w:style w:type="paragraph" w:customStyle="1" w:styleId="65393FF8376A483BB91760E700BB50B9">
    <w:name w:val="65393FF8376A483BB91760E700BB50B9"/>
    <w:rsid w:val="003700EA"/>
  </w:style>
  <w:style w:type="paragraph" w:customStyle="1" w:styleId="FBF3283150904875801936BE667B9689">
    <w:name w:val="FBF3283150904875801936BE667B9689"/>
    <w:rsid w:val="003700EA"/>
  </w:style>
  <w:style w:type="paragraph" w:customStyle="1" w:styleId="322789C6341C468BAEA2484F14EE5F8C">
    <w:name w:val="322789C6341C468BAEA2484F14EE5F8C"/>
    <w:rsid w:val="00370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899FB-65BF-435D-AE5F-25806BD3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Gambhir, Ashley</dc:creator>
  <cp:keywords/>
  <dc:description/>
  <cp:lastModifiedBy>Nava, Antonio</cp:lastModifiedBy>
  <cp:revision>9</cp:revision>
  <dcterms:created xsi:type="dcterms:W3CDTF">2015-08-26T19:15:00Z</dcterms:created>
  <dcterms:modified xsi:type="dcterms:W3CDTF">2019-05-30T18:03:00Z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